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D076" w14:textId="77777777" w:rsidR="00053C92" w:rsidRPr="00391CB6" w:rsidRDefault="00CF03D3" w:rsidP="00053C92">
      <w:pPr>
        <w:spacing w:before="480" w:line="360" w:lineRule="auto"/>
        <w:rPr>
          <w:rFonts w:ascii="Ubuntu Light" w:hAnsi="Ubuntu Light" w:cs="Arial"/>
          <w:b/>
          <w:i/>
          <w:color w:val="008080"/>
          <w:sz w:val="44"/>
          <w:szCs w:val="44"/>
        </w:rPr>
      </w:pPr>
      <w:r w:rsidRPr="00391CB6">
        <w:rPr>
          <w:rFonts w:ascii="Ubuntu Light" w:hAnsi="Ubuntu Light" w:cs="Arial"/>
          <w:b/>
          <w:i/>
          <w:color w:val="008080"/>
          <w:sz w:val="44"/>
          <w:szCs w:val="44"/>
        </w:rPr>
        <w:t>Presse</w:t>
      </w:r>
      <w:r w:rsidR="008A52E0" w:rsidRPr="00391CB6">
        <w:rPr>
          <w:rFonts w:ascii="Ubuntu Light" w:hAnsi="Ubuntu Light" w:cs="Arial"/>
          <w:b/>
          <w:i/>
          <w:color w:val="008080"/>
          <w:sz w:val="44"/>
          <w:szCs w:val="44"/>
        </w:rPr>
        <w:t>information</w:t>
      </w:r>
    </w:p>
    <w:p w14:paraId="14BAD077" w14:textId="77777777" w:rsidR="00CD2CC2" w:rsidRPr="00391CB6" w:rsidRDefault="00CD2CC2" w:rsidP="00CD2CC2">
      <w:pPr>
        <w:rPr>
          <w:rFonts w:ascii="Ubuntu Light" w:hAnsi="Ubuntu Light" w:cs="Arial"/>
          <w:b/>
          <w:sz w:val="22"/>
          <w:szCs w:val="22"/>
        </w:rPr>
      </w:pPr>
    </w:p>
    <w:p w14:paraId="14BAD078" w14:textId="77777777" w:rsidR="00CD2CC2" w:rsidRPr="00391CB6" w:rsidRDefault="006900DC" w:rsidP="00507ED6">
      <w:pPr>
        <w:jc w:val="both"/>
        <w:rPr>
          <w:rFonts w:ascii="Ubuntu Light" w:hAnsi="Ubuntu Light" w:cs="Arial"/>
          <w:b/>
          <w:sz w:val="28"/>
          <w:szCs w:val="28"/>
        </w:rPr>
      </w:pPr>
      <w:r w:rsidRPr="00391CB6">
        <w:rPr>
          <w:rFonts w:ascii="Ubuntu Light" w:hAnsi="Ubuntu Light" w:cs="Arial"/>
          <w:b/>
          <w:sz w:val="28"/>
          <w:szCs w:val="28"/>
        </w:rPr>
        <w:t xml:space="preserve">Special Olympics </w:t>
      </w:r>
      <w:r w:rsidR="00CC45AA" w:rsidRPr="00391CB6">
        <w:rPr>
          <w:rFonts w:ascii="Ubuntu Light" w:hAnsi="Ubuntu Light" w:cs="Arial"/>
          <w:b/>
          <w:sz w:val="28"/>
          <w:szCs w:val="28"/>
        </w:rPr>
        <w:t xml:space="preserve">Athleten </w:t>
      </w:r>
      <w:r w:rsidR="003E5761" w:rsidRPr="00391CB6">
        <w:rPr>
          <w:rFonts w:ascii="Ubuntu Light" w:hAnsi="Ubuntu Light" w:cs="Arial"/>
          <w:b/>
          <w:sz w:val="28"/>
          <w:szCs w:val="28"/>
        </w:rPr>
        <w:t>kickten gemeinsam</w:t>
      </w:r>
      <w:r w:rsidR="00CC45AA" w:rsidRPr="00391CB6">
        <w:rPr>
          <w:rFonts w:ascii="Ubuntu Light" w:hAnsi="Ubuntu Light" w:cs="Arial"/>
          <w:b/>
          <w:sz w:val="28"/>
          <w:szCs w:val="28"/>
        </w:rPr>
        <w:t xml:space="preserve"> mit den Profis von …</w:t>
      </w:r>
    </w:p>
    <w:p w14:paraId="14BAD079" w14:textId="77777777" w:rsidR="00CD2CC2" w:rsidRPr="00391CB6" w:rsidRDefault="00CD2CC2" w:rsidP="00507ED6">
      <w:pPr>
        <w:jc w:val="both"/>
        <w:rPr>
          <w:rFonts w:ascii="Ubuntu Light" w:hAnsi="Ubuntu Light" w:cs="Arial"/>
          <w:b/>
          <w:sz w:val="22"/>
          <w:szCs w:val="22"/>
        </w:rPr>
      </w:pPr>
    </w:p>
    <w:p w14:paraId="14BAD07A" w14:textId="1A37B17A" w:rsidR="00BC384F" w:rsidRPr="00391CB6" w:rsidRDefault="00B95554" w:rsidP="00391CB6">
      <w:pPr>
        <w:rPr>
          <w:rStyle w:val="Seitenzahl"/>
          <w:rFonts w:ascii="Ubuntu Light" w:hAnsi="Ubuntu Light"/>
          <w:sz w:val="22"/>
        </w:rPr>
      </w:pPr>
      <w:r w:rsidRPr="00391CB6">
        <w:rPr>
          <w:rStyle w:val="Seitenzahl"/>
          <w:rFonts w:ascii="Ubuntu Light" w:hAnsi="Ubuntu Light"/>
          <w:sz w:val="22"/>
        </w:rPr>
        <w:t>Im Rahmen</w:t>
      </w:r>
      <w:r w:rsidR="00A85383" w:rsidRPr="00391CB6">
        <w:rPr>
          <w:rStyle w:val="Seitenzahl"/>
          <w:rFonts w:ascii="Ubuntu Light" w:hAnsi="Ubuntu Light"/>
          <w:sz w:val="22"/>
        </w:rPr>
        <w:t xml:space="preserve"> der</w:t>
      </w:r>
      <w:r w:rsidRPr="00391CB6">
        <w:rPr>
          <w:rStyle w:val="Seitenzahl"/>
          <w:rFonts w:ascii="Ubuntu Light" w:hAnsi="Ubuntu Light"/>
          <w:sz w:val="22"/>
        </w:rPr>
        <w:t xml:space="preserve"> European Football Week (kurz EFW)</w:t>
      </w:r>
      <w:r w:rsidR="00A85383" w:rsidRPr="00391CB6">
        <w:rPr>
          <w:rStyle w:val="Seitenzahl"/>
          <w:rFonts w:ascii="Ubuntu Light" w:hAnsi="Ubuntu Light"/>
          <w:sz w:val="22"/>
        </w:rPr>
        <w:t xml:space="preserve"> von Special Oly</w:t>
      </w:r>
      <w:r w:rsidR="0018583D" w:rsidRPr="00391CB6">
        <w:rPr>
          <w:rStyle w:val="Seitenzahl"/>
          <w:rFonts w:ascii="Ubuntu Light" w:hAnsi="Ubuntu Light"/>
          <w:sz w:val="22"/>
        </w:rPr>
        <w:t>mpics</w:t>
      </w:r>
      <w:r w:rsidR="00BA0D07" w:rsidRPr="00391CB6">
        <w:rPr>
          <w:rStyle w:val="Seitenzahl"/>
          <w:rFonts w:ascii="Ubuntu Light" w:hAnsi="Ubuntu Light"/>
          <w:sz w:val="22"/>
        </w:rPr>
        <w:t>, der weltweit größten Sportbewegung für Menschen mit geistiger Behinderung,</w:t>
      </w:r>
      <w:r w:rsidRPr="00391CB6">
        <w:rPr>
          <w:rStyle w:val="Seitenzahl"/>
          <w:rFonts w:ascii="Ubuntu Light" w:hAnsi="Ubuntu Light"/>
          <w:sz w:val="22"/>
        </w:rPr>
        <w:t xml:space="preserve"> fanden </w:t>
      </w:r>
      <w:r w:rsidR="00391CB6">
        <w:rPr>
          <w:rStyle w:val="Seitenzahl"/>
          <w:rFonts w:ascii="Ubuntu Light" w:hAnsi="Ubuntu Light"/>
          <w:sz w:val="22"/>
        </w:rPr>
        <w:t xml:space="preserve">vom </w:t>
      </w:r>
      <w:r w:rsidR="00B463DF">
        <w:rPr>
          <w:rStyle w:val="Seitenzahl"/>
          <w:rFonts w:ascii="Ubuntu Light" w:hAnsi="Ubuntu Light"/>
          <w:sz w:val="22"/>
        </w:rPr>
        <w:t>20</w:t>
      </w:r>
      <w:r w:rsidR="000D0684">
        <w:rPr>
          <w:rStyle w:val="Seitenzahl"/>
          <w:rFonts w:ascii="Ubuntu Light" w:hAnsi="Ubuntu Light"/>
          <w:sz w:val="22"/>
        </w:rPr>
        <w:t xml:space="preserve">. Mai – </w:t>
      </w:r>
      <w:r w:rsidR="00A91814">
        <w:rPr>
          <w:rStyle w:val="Seitenzahl"/>
          <w:rFonts w:ascii="Ubuntu Light" w:hAnsi="Ubuntu Light"/>
          <w:sz w:val="22"/>
        </w:rPr>
        <w:t>2</w:t>
      </w:r>
      <w:r w:rsidR="00B463DF">
        <w:rPr>
          <w:rStyle w:val="Seitenzahl"/>
          <w:rFonts w:ascii="Ubuntu Light" w:hAnsi="Ubuntu Light"/>
          <w:sz w:val="22"/>
        </w:rPr>
        <w:t>9</w:t>
      </w:r>
      <w:r w:rsidR="00A91814">
        <w:rPr>
          <w:rStyle w:val="Seitenzahl"/>
          <w:rFonts w:ascii="Ubuntu Light" w:hAnsi="Ubuntu Light"/>
          <w:sz w:val="22"/>
        </w:rPr>
        <w:t>. Ma</w:t>
      </w:r>
      <w:r w:rsidR="000D0684">
        <w:rPr>
          <w:rStyle w:val="Seitenzahl"/>
          <w:rFonts w:ascii="Ubuntu Light" w:hAnsi="Ubuntu Light"/>
          <w:sz w:val="22"/>
        </w:rPr>
        <w:t>i</w:t>
      </w:r>
      <w:r w:rsidR="00BA0D07" w:rsidRPr="00391CB6">
        <w:rPr>
          <w:rStyle w:val="Seitenzahl"/>
          <w:rFonts w:ascii="Ubuntu Light" w:hAnsi="Ubuntu Light"/>
          <w:sz w:val="22"/>
        </w:rPr>
        <w:t xml:space="preserve"> </w:t>
      </w:r>
      <w:r w:rsidRPr="00391CB6">
        <w:rPr>
          <w:rStyle w:val="Seitenzahl"/>
          <w:rFonts w:ascii="Ubuntu Light" w:hAnsi="Ubuntu Light"/>
          <w:sz w:val="22"/>
        </w:rPr>
        <w:t>in ganz Deutschland gemeinsame Trainingseinheiten, Spiele und viele Begegnungen von Fußballspielerinnen und –</w:t>
      </w:r>
      <w:r w:rsidR="00B463DF">
        <w:rPr>
          <w:rStyle w:val="Seitenzahl"/>
          <w:rFonts w:ascii="Ubuntu Light" w:hAnsi="Ubuntu Light"/>
          <w:sz w:val="22"/>
        </w:rPr>
        <w:t>S</w:t>
      </w:r>
      <w:r w:rsidRPr="00391CB6">
        <w:rPr>
          <w:rStyle w:val="Seitenzahl"/>
          <w:rFonts w:ascii="Ubuntu Light" w:hAnsi="Ubuntu Light"/>
          <w:sz w:val="22"/>
        </w:rPr>
        <w:t xml:space="preserve">pielern mit und ohne geistige Behinderung statt. </w:t>
      </w:r>
    </w:p>
    <w:p w14:paraId="14BAD07B" w14:textId="77777777" w:rsidR="00B95554" w:rsidRPr="00391CB6" w:rsidRDefault="00B95554" w:rsidP="00507ED6">
      <w:pPr>
        <w:jc w:val="both"/>
        <w:rPr>
          <w:rFonts w:ascii="Ubuntu Light" w:hAnsi="Ubuntu Light" w:cs="Arial"/>
          <w:sz w:val="22"/>
          <w:szCs w:val="22"/>
        </w:rPr>
      </w:pPr>
    </w:p>
    <w:p w14:paraId="14BAD07C" w14:textId="77777777" w:rsidR="00E249C4" w:rsidRPr="00391CB6" w:rsidRDefault="00E249C4" w:rsidP="00391CB6">
      <w:pPr>
        <w:rPr>
          <w:rFonts w:ascii="Ubuntu Light" w:hAnsi="Ubuntu Light" w:cs="Arial"/>
          <w:i/>
          <w:sz w:val="22"/>
          <w:szCs w:val="22"/>
        </w:rPr>
      </w:pPr>
      <w:r w:rsidRPr="00391CB6">
        <w:rPr>
          <w:rFonts w:ascii="Ubuntu Light" w:hAnsi="Ubuntu Light" w:cs="Arial"/>
          <w:i/>
          <w:sz w:val="22"/>
          <w:szCs w:val="22"/>
        </w:rPr>
        <w:t xml:space="preserve">Auch … (LV / Verein) beteiligte sich in diesem Jahr (erneut) an der SOEFW und gestaltete [vor allem durch die Zusammenarbeit mit …(Vereine,…)] eine unvergessliche Woche für viele </w:t>
      </w:r>
      <w:r w:rsidR="00F33E6B" w:rsidRPr="00391CB6">
        <w:rPr>
          <w:rFonts w:ascii="Ubuntu Light" w:hAnsi="Ubuntu Light" w:cs="Arial"/>
          <w:i/>
          <w:sz w:val="22"/>
          <w:szCs w:val="22"/>
        </w:rPr>
        <w:t xml:space="preserve">Athletinnen und </w:t>
      </w:r>
      <w:r w:rsidRPr="00391CB6">
        <w:rPr>
          <w:rFonts w:ascii="Ubuntu Light" w:hAnsi="Ubuntu Light" w:cs="Arial"/>
          <w:i/>
          <w:sz w:val="22"/>
          <w:szCs w:val="22"/>
        </w:rPr>
        <w:t xml:space="preserve">Athleten mit geistiger Behinderung. In …(Stadt, …) konnten die </w:t>
      </w:r>
      <w:r w:rsidR="00F33E6B" w:rsidRPr="00391CB6">
        <w:rPr>
          <w:rFonts w:ascii="Ubuntu Light" w:hAnsi="Ubuntu Light" w:cs="Arial"/>
          <w:i/>
          <w:sz w:val="22"/>
          <w:szCs w:val="22"/>
        </w:rPr>
        <w:t xml:space="preserve">Athletinnen und </w:t>
      </w:r>
      <w:r w:rsidRPr="00391CB6">
        <w:rPr>
          <w:rFonts w:ascii="Ubuntu Light" w:hAnsi="Ubuntu Light" w:cs="Arial"/>
          <w:i/>
          <w:sz w:val="22"/>
          <w:szCs w:val="22"/>
        </w:rPr>
        <w:t xml:space="preserve">Athleten zusammen mit den Profis von … (Verein) trainieren. Die Gelegenheit mit ihren „Fußball-Helden“ </w:t>
      </w:r>
      <w:r w:rsidR="00A65FC4" w:rsidRPr="00391CB6">
        <w:rPr>
          <w:rFonts w:ascii="Ubuntu Light" w:hAnsi="Ubuntu Light" w:cs="Arial"/>
          <w:i/>
          <w:sz w:val="22"/>
          <w:szCs w:val="22"/>
        </w:rPr>
        <w:t>gemeinsam gegen den Ball zu treten</w:t>
      </w:r>
      <w:r w:rsidRPr="00391CB6">
        <w:rPr>
          <w:rFonts w:ascii="Ubuntu Light" w:hAnsi="Ubuntu Light" w:cs="Arial"/>
          <w:i/>
          <w:sz w:val="22"/>
          <w:szCs w:val="22"/>
        </w:rPr>
        <w:t>, wurde für viele Athlet</w:t>
      </w:r>
      <w:r w:rsidR="00F33E6B" w:rsidRPr="00391CB6">
        <w:rPr>
          <w:rFonts w:ascii="Ubuntu Light" w:hAnsi="Ubuntu Light" w:cs="Arial"/>
          <w:i/>
          <w:sz w:val="22"/>
          <w:szCs w:val="22"/>
        </w:rPr>
        <w:t>i</w:t>
      </w:r>
      <w:r w:rsidRPr="00391CB6">
        <w:rPr>
          <w:rFonts w:ascii="Ubuntu Light" w:hAnsi="Ubuntu Light" w:cs="Arial"/>
          <w:i/>
          <w:sz w:val="22"/>
          <w:szCs w:val="22"/>
        </w:rPr>
        <w:t xml:space="preserve">nnen </w:t>
      </w:r>
      <w:r w:rsidR="00F33E6B" w:rsidRPr="00391CB6">
        <w:rPr>
          <w:rFonts w:ascii="Ubuntu Light" w:hAnsi="Ubuntu Light" w:cs="Arial"/>
          <w:i/>
          <w:sz w:val="22"/>
          <w:szCs w:val="22"/>
        </w:rPr>
        <w:t xml:space="preserve">und Athleten </w:t>
      </w:r>
      <w:r w:rsidRPr="00391CB6">
        <w:rPr>
          <w:rFonts w:ascii="Ubuntu Light" w:hAnsi="Ubuntu Light" w:cs="Arial"/>
          <w:i/>
          <w:sz w:val="22"/>
          <w:szCs w:val="22"/>
        </w:rPr>
        <w:t>zu einem grandiosen Erlebnis. Auch …(Aktivitäten: Trainings, Seminare, Wett</w:t>
      </w:r>
      <w:r w:rsidR="00547794" w:rsidRPr="00391CB6">
        <w:rPr>
          <w:rFonts w:ascii="Ubuntu Light" w:hAnsi="Ubuntu Light" w:cs="Arial"/>
          <w:i/>
          <w:sz w:val="22"/>
          <w:szCs w:val="22"/>
        </w:rPr>
        <w:t>bewerbe</w:t>
      </w:r>
      <w:r w:rsidRPr="00391CB6">
        <w:rPr>
          <w:rFonts w:ascii="Ubuntu Light" w:hAnsi="Ubuntu Light" w:cs="Arial"/>
          <w:i/>
          <w:sz w:val="22"/>
          <w:szCs w:val="22"/>
        </w:rPr>
        <w:t>, Frauentrainings, …) wurden in … (Stadt) angeboten und mit großer Begeisterung aufgenommen.</w:t>
      </w:r>
    </w:p>
    <w:p w14:paraId="14BAD07D" w14:textId="77777777" w:rsidR="00B95554" w:rsidRPr="00391CB6" w:rsidRDefault="00B95554" w:rsidP="00507ED6">
      <w:pPr>
        <w:jc w:val="both"/>
        <w:rPr>
          <w:rFonts w:ascii="Ubuntu Light" w:hAnsi="Ubuntu Light" w:cs="Arial"/>
          <w:i/>
          <w:sz w:val="22"/>
          <w:szCs w:val="22"/>
        </w:rPr>
      </w:pPr>
    </w:p>
    <w:p w14:paraId="14BAD07E" w14:textId="77777777" w:rsidR="00B95554" w:rsidRPr="00391CB6" w:rsidRDefault="00B95554" w:rsidP="00391CB6">
      <w:pPr>
        <w:rPr>
          <w:rFonts w:ascii="Ubuntu Light" w:hAnsi="Ubuntu Light" w:cs="Arial"/>
          <w:i/>
          <w:sz w:val="22"/>
          <w:szCs w:val="22"/>
        </w:rPr>
      </w:pPr>
      <w:r w:rsidRPr="00391CB6">
        <w:rPr>
          <w:rFonts w:ascii="Ubuntu Light" w:hAnsi="Ubuntu Light" w:cs="Arial"/>
          <w:i/>
          <w:sz w:val="22"/>
          <w:szCs w:val="22"/>
        </w:rPr>
        <w:t>„Es war ein großes Erlebnis für …“ (Stimmen von beteiligten SO-Athleten und Promis, Fußballern, Trainern usw.)</w:t>
      </w:r>
    </w:p>
    <w:p w14:paraId="14BAD07F" w14:textId="77777777" w:rsidR="00B95554" w:rsidRPr="00391CB6" w:rsidRDefault="00B95554" w:rsidP="00507ED6">
      <w:pPr>
        <w:jc w:val="both"/>
        <w:rPr>
          <w:rFonts w:ascii="Ubuntu Light" w:hAnsi="Ubuntu Light" w:cs="Arial"/>
          <w:sz w:val="22"/>
          <w:szCs w:val="22"/>
        </w:rPr>
      </w:pPr>
    </w:p>
    <w:p w14:paraId="14BAD080" w14:textId="77777777" w:rsidR="00A6141B" w:rsidRPr="00391CB6" w:rsidRDefault="00A6141B" w:rsidP="00507ED6">
      <w:pPr>
        <w:jc w:val="both"/>
        <w:rPr>
          <w:rFonts w:ascii="Ubuntu Light" w:hAnsi="Ubuntu Light" w:cs="Arial"/>
          <w:sz w:val="22"/>
          <w:szCs w:val="22"/>
        </w:rPr>
      </w:pPr>
    </w:p>
    <w:p w14:paraId="14BAD081" w14:textId="77777777" w:rsidR="00BC630F" w:rsidRDefault="00BC630F" w:rsidP="00391CB6">
      <w:pPr>
        <w:rPr>
          <w:rStyle w:val="Seitenzahl"/>
          <w:rFonts w:ascii="Ubuntu Light" w:hAnsi="Ubuntu Light"/>
          <w:sz w:val="22"/>
        </w:rPr>
      </w:pPr>
      <w:r w:rsidRPr="00391CB6">
        <w:rPr>
          <w:rStyle w:val="Seitenzahl"/>
          <w:rFonts w:ascii="Ubuntu Light" w:hAnsi="Ubuntu Light"/>
          <w:sz w:val="22"/>
        </w:rPr>
        <w:t xml:space="preserve">Fußball ist die weltweit beliebteste Team-Sportart bei Special Olympics. In 160 Ländern sind mehr als 300.000 Athletinnen und Athleten aktiv; allein in Deutschland sind über </w:t>
      </w:r>
      <w:r w:rsidR="00A12E67" w:rsidRPr="00391CB6">
        <w:rPr>
          <w:rStyle w:val="Seitenzahl"/>
          <w:rFonts w:ascii="Ubuntu Light" w:hAnsi="Ubuntu Light"/>
          <w:sz w:val="22"/>
        </w:rPr>
        <w:t>10</w:t>
      </w:r>
      <w:r w:rsidRPr="00391CB6">
        <w:rPr>
          <w:rStyle w:val="Seitenzahl"/>
          <w:rFonts w:ascii="Ubuntu Light" w:hAnsi="Ubuntu Light"/>
          <w:sz w:val="22"/>
        </w:rPr>
        <w:t>.000 Menschen mit geistiger Behinderung in den Fußballbetrieb involviert. Bei der Europäischen Fußballwoche geht es  auch darum, die Fußballfamilie zu sensibilisieren und zu motivieren, sich für Athletinnen und Athleten mit geistiger Behinderung zu öffnen und</w:t>
      </w:r>
      <w:r w:rsidR="00BA0D07" w:rsidRPr="00391CB6">
        <w:rPr>
          <w:rStyle w:val="Seitenzahl"/>
          <w:rFonts w:ascii="Ubuntu Light" w:hAnsi="Ubuntu Light"/>
          <w:sz w:val="22"/>
        </w:rPr>
        <w:t xml:space="preserve"> somit eine inklusive Gesellschaft zu fördern</w:t>
      </w:r>
      <w:r w:rsidRPr="00391CB6">
        <w:rPr>
          <w:rStyle w:val="Seitenzahl"/>
          <w:rFonts w:ascii="Ubuntu Light" w:hAnsi="Ubuntu Light"/>
          <w:sz w:val="22"/>
        </w:rPr>
        <w:t xml:space="preserve">. </w:t>
      </w:r>
    </w:p>
    <w:p w14:paraId="14BAD082" w14:textId="77777777" w:rsidR="002A47BA" w:rsidRDefault="002A47BA" w:rsidP="00391CB6">
      <w:pPr>
        <w:rPr>
          <w:rStyle w:val="Seitenzahl"/>
          <w:rFonts w:ascii="Ubuntu Light" w:hAnsi="Ubuntu Light"/>
          <w:sz w:val="22"/>
        </w:rPr>
      </w:pPr>
    </w:p>
    <w:p w14:paraId="14BAD083" w14:textId="530F7505" w:rsidR="002A47BA" w:rsidRPr="002A47BA" w:rsidRDefault="005C323A" w:rsidP="00391CB6">
      <w:pPr>
        <w:rPr>
          <w:rStyle w:val="Seitenzahl"/>
          <w:rFonts w:ascii="Ubuntu Light" w:hAnsi="Ubuntu Light"/>
          <w:i/>
          <w:sz w:val="22"/>
        </w:rPr>
      </w:pPr>
      <w:r>
        <w:rPr>
          <w:rStyle w:val="Seitenzahl"/>
          <w:rFonts w:ascii="Ubuntu Light" w:hAnsi="Ubuntu Light"/>
          <w:i/>
          <w:sz w:val="22"/>
        </w:rPr>
        <w:t>(</w:t>
      </w:r>
      <w:r w:rsidR="002A47BA">
        <w:rPr>
          <w:rStyle w:val="Seitenzahl"/>
          <w:rFonts w:ascii="Ubuntu Light" w:hAnsi="Ubuntu Light"/>
          <w:i/>
          <w:sz w:val="22"/>
        </w:rPr>
        <w:t xml:space="preserve">Sollten Athleten aus den </w:t>
      </w:r>
      <w:proofErr w:type="spellStart"/>
      <w:proofErr w:type="gramStart"/>
      <w:r w:rsidR="002A47BA">
        <w:rPr>
          <w:rStyle w:val="Seitenzahl"/>
          <w:rFonts w:ascii="Ubuntu Light" w:hAnsi="Ubuntu Light"/>
          <w:i/>
          <w:sz w:val="22"/>
        </w:rPr>
        <w:t>LV´s</w:t>
      </w:r>
      <w:proofErr w:type="spellEnd"/>
      <w:proofErr w:type="gramEnd"/>
      <w:r w:rsidR="002A47BA">
        <w:rPr>
          <w:rStyle w:val="Seitenzahl"/>
          <w:rFonts w:ascii="Ubuntu Light" w:hAnsi="Ubuntu Light"/>
          <w:i/>
          <w:sz w:val="22"/>
        </w:rPr>
        <w:t>, die an der EFW teilnehmen auch bei den Special Olympics Hannover teilnehmen, bitte Hinweis auf die Spiele!</w:t>
      </w:r>
      <w:r>
        <w:rPr>
          <w:rStyle w:val="Seitenzahl"/>
          <w:rFonts w:ascii="Ubuntu Light" w:hAnsi="Ubuntu Light"/>
          <w:i/>
          <w:sz w:val="22"/>
        </w:rPr>
        <w:t>)</w:t>
      </w:r>
    </w:p>
    <w:p w14:paraId="14BAD084" w14:textId="77777777" w:rsidR="00B95554" w:rsidRPr="00391CB6" w:rsidRDefault="00B95554" w:rsidP="00B95554">
      <w:pPr>
        <w:jc w:val="both"/>
        <w:rPr>
          <w:rStyle w:val="Seitenzahl"/>
          <w:rFonts w:ascii="Ubuntu Light" w:hAnsi="Ubuntu Light"/>
          <w:sz w:val="22"/>
        </w:rPr>
      </w:pPr>
    </w:p>
    <w:p w14:paraId="14BAD085" w14:textId="77777777" w:rsidR="00B95554" w:rsidRPr="00391CB6" w:rsidRDefault="00B95554" w:rsidP="00391CB6">
      <w:pPr>
        <w:rPr>
          <w:rFonts w:ascii="Ubuntu Light" w:hAnsi="Ubuntu Light" w:cs="Arial"/>
          <w:i/>
          <w:sz w:val="22"/>
          <w:szCs w:val="22"/>
        </w:rPr>
      </w:pPr>
      <w:r w:rsidRPr="00391CB6">
        <w:rPr>
          <w:rFonts w:ascii="Ubuntu Light" w:hAnsi="Ubuntu Light" w:cs="Arial"/>
          <w:i/>
          <w:sz w:val="22"/>
          <w:szCs w:val="22"/>
        </w:rPr>
        <w:t>Mit Hilfe des Angebotes von …. (Verein / LV) ist man diesen Zielen erneut ein Stück näher gekommen.</w:t>
      </w:r>
    </w:p>
    <w:p w14:paraId="14BAD086" w14:textId="77777777" w:rsidR="00B95554" w:rsidRPr="00391CB6" w:rsidRDefault="00B95554" w:rsidP="00391CB6">
      <w:pPr>
        <w:rPr>
          <w:rStyle w:val="Seitenzahl"/>
          <w:rFonts w:ascii="Ubuntu Light" w:hAnsi="Ubuntu Light"/>
          <w:sz w:val="22"/>
        </w:rPr>
      </w:pPr>
    </w:p>
    <w:p w14:paraId="14BAD087" w14:textId="77777777" w:rsidR="00B95554" w:rsidRPr="00391CB6" w:rsidRDefault="00B95554" w:rsidP="00391CB6">
      <w:pPr>
        <w:rPr>
          <w:rStyle w:val="Seitenzahl"/>
          <w:rFonts w:ascii="Ubuntu Light" w:hAnsi="Ubuntu Light"/>
          <w:i/>
          <w:sz w:val="22"/>
        </w:rPr>
      </w:pPr>
      <w:r w:rsidRPr="00391CB6">
        <w:rPr>
          <w:rStyle w:val="Seitenzahl"/>
          <w:rFonts w:ascii="Ubuntu Light" w:hAnsi="Ubuntu Light"/>
          <w:i/>
          <w:sz w:val="22"/>
        </w:rPr>
        <w:t xml:space="preserve">So soll es in (…) künftig (jährlich) eine Begegnung mit (…) geben / haben sich die Teilnehmerinnen und Teilnehmer schon für das kommende Jahr fest verabredet usw. </w:t>
      </w:r>
    </w:p>
    <w:p w14:paraId="14BAD088" w14:textId="77777777" w:rsidR="00B95554" w:rsidRPr="00391CB6" w:rsidRDefault="00B95554" w:rsidP="00507ED6">
      <w:pPr>
        <w:jc w:val="both"/>
        <w:rPr>
          <w:rFonts w:ascii="Ubuntu Light" w:hAnsi="Ubuntu Light" w:cs="Arial"/>
          <w:sz w:val="22"/>
          <w:szCs w:val="22"/>
        </w:rPr>
      </w:pPr>
    </w:p>
    <w:p w14:paraId="14BAD089" w14:textId="77777777" w:rsidR="008F0AB0" w:rsidRPr="00391CB6" w:rsidRDefault="008F0AB0" w:rsidP="00507ED6">
      <w:pPr>
        <w:jc w:val="both"/>
        <w:rPr>
          <w:rFonts w:ascii="Ubuntu Light" w:hAnsi="Ubuntu Light" w:cs="Arial"/>
          <w:sz w:val="22"/>
          <w:szCs w:val="22"/>
        </w:rPr>
      </w:pPr>
    </w:p>
    <w:p w14:paraId="14BAD08A" w14:textId="77777777" w:rsidR="008F0AB0" w:rsidRPr="00391CB6" w:rsidRDefault="008F0AB0" w:rsidP="008F0AB0">
      <w:pPr>
        <w:jc w:val="both"/>
        <w:rPr>
          <w:rFonts w:ascii="Ubuntu Light" w:hAnsi="Ubuntu Light" w:cs="Arial"/>
          <w:i/>
          <w:sz w:val="22"/>
          <w:szCs w:val="22"/>
        </w:rPr>
      </w:pPr>
      <w:r w:rsidRPr="00391CB6">
        <w:rPr>
          <w:rFonts w:ascii="Ubuntu Light" w:hAnsi="Ubuntu Light" w:cs="Arial"/>
          <w:i/>
          <w:sz w:val="22"/>
          <w:szCs w:val="22"/>
        </w:rPr>
        <w:t>LV-Ansprechpartner für die Presse: :</w:t>
      </w:r>
    </w:p>
    <w:p w14:paraId="14BAD08B" w14:textId="77777777" w:rsidR="008F0AB0" w:rsidRPr="00391CB6" w:rsidRDefault="008F0AB0" w:rsidP="008F0AB0">
      <w:pPr>
        <w:jc w:val="both"/>
        <w:rPr>
          <w:rFonts w:ascii="Ubuntu Light" w:hAnsi="Ubuntu Light" w:cs="Arial"/>
          <w:i/>
          <w:sz w:val="22"/>
          <w:szCs w:val="22"/>
        </w:rPr>
      </w:pPr>
      <w:r w:rsidRPr="00391CB6">
        <w:rPr>
          <w:rFonts w:ascii="Ubuntu Light" w:hAnsi="Ubuntu Light" w:cs="Arial"/>
          <w:i/>
          <w:sz w:val="22"/>
          <w:szCs w:val="22"/>
        </w:rPr>
        <w:t>Name, E-Mail-Adresse, Festnetz, mobil</w:t>
      </w:r>
    </w:p>
    <w:p w14:paraId="14BAD08C" w14:textId="77777777" w:rsidR="00957ECF" w:rsidRPr="00391CB6" w:rsidRDefault="00957ECF" w:rsidP="008F0AB0">
      <w:pPr>
        <w:jc w:val="both"/>
        <w:rPr>
          <w:rFonts w:ascii="Ubuntu Light" w:hAnsi="Ubuntu Light" w:cs="Arial"/>
          <w:i/>
          <w:sz w:val="22"/>
          <w:szCs w:val="22"/>
        </w:rPr>
      </w:pPr>
    </w:p>
    <w:p w14:paraId="14BAD08D" w14:textId="77777777" w:rsidR="00957ECF" w:rsidRPr="00391CB6" w:rsidRDefault="00957ECF" w:rsidP="00957ECF">
      <w:pPr>
        <w:jc w:val="both"/>
        <w:rPr>
          <w:rFonts w:ascii="Ubuntu Light" w:hAnsi="Ubuntu Light" w:cs="Arial"/>
          <w:i/>
          <w:sz w:val="22"/>
          <w:szCs w:val="22"/>
        </w:rPr>
      </w:pPr>
      <w:r w:rsidRPr="00391CB6">
        <w:rPr>
          <w:rFonts w:ascii="Ubuntu Light" w:hAnsi="Ubuntu Light" w:cs="Arial"/>
          <w:i/>
          <w:sz w:val="22"/>
          <w:szCs w:val="22"/>
        </w:rPr>
        <w:t>Ansprechpartner Special Olympics Deutschland:</w:t>
      </w:r>
    </w:p>
    <w:p w14:paraId="14BAD08F" w14:textId="779FA698" w:rsidR="00957ECF" w:rsidRPr="00E21C31" w:rsidRDefault="00B463DF" w:rsidP="008F0AB0">
      <w:pPr>
        <w:jc w:val="both"/>
        <w:rPr>
          <w:rFonts w:ascii="Arial" w:hAnsi="Arial" w:cs="Arial"/>
          <w:i/>
          <w:sz w:val="22"/>
          <w:szCs w:val="22"/>
        </w:rPr>
      </w:pPr>
      <w:r>
        <w:rPr>
          <w:rFonts w:ascii="Ubuntu Light" w:hAnsi="Ubuntu Light" w:cs="Arial"/>
          <w:i/>
          <w:sz w:val="22"/>
          <w:szCs w:val="22"/>
        </w:rPr>
        <w:t>Bernie Schütze</w:t>
      </w:r>
      <w:r w:rsidR="0084374D">
        <w:rPr>
          <w:rFonts w:ascii="Ubuntu Light" w:hAnsi="Ubuntu Light" w:cs="Arial"/>
          <w:i/>
          <w:sz w:val="22"/>
          <w:szCs w:val="22"/>
        </w:rPr>
        <w:t xml:space="preserve"> (bernhard.schuetze@specialolympics.de)</w:t>
      </w:r>
    </w:p>
    <w:p w14:paraId="14BAD090" w14:textId="77777777" w:rsidR="00E73891" w:rsidRDefault="00E73891" w:rsidP="00507ED6">
      <w:pPr>
        <w:jc w:val="both"/>
        <w:rPr>
          <w:rFonts w:ascii="Arial" w:hAnsi="Arial" w:cs="Arial"/>
          <w:sz w:val="22"/>
          <w:szCs w:val="22"/>
        </w:rPr>
      </w:pPr>
    </w:p>
    <w:sectPr w:rsidR="00E73891" w:rsidSect="00CD2CC2">
      <w:headerReference w:type="default" r:id="rId10"/>
      <w:pgSz w:w="11906" w:h="16838"/>
      <w:pgMar w:top="851" w:right="1985"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D093" w14:textId="77777777" w:rsidR="00AD6F09" w:rsidRDefault="00AD6F09">
      <w:r>
        <w:separator/>
      </w:r>
    </w:p>
  </w:endnote>
  <w:endnote w:type="continuationSeparator" w:id="0">
    <w:p w14:paraId="14BAD094" w14:textId="77777777" w:rsidR="00AD6F09" w:rsidRDefault="00AD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D091" w14:textId="77777777" w:rsidR="00AD6F09" w:rsidRDefault="00AD6F09">
      <w:r>
        <w:separator/>
      </w:r>
    </w:p>
  </w:footnote>
  <w:footnote w:type="continuationSeparator" w:id="0">
    <w:p w14:paraId="14BAD092" w14:textId="77777777" w:rsidR="00AD6F09" w:rsidRDefault="00AD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D095" w14:textId="77777777" w:rsidR="008F0AB0" w:rsidRPr="00F33E6B" w:rsidRDefault="008F0AB0" w:rsidP="005C122F">
    <w:pPr>
      <w:rPr>
        <w:rFonts w:ascii="Arial" w:hAnsi="Arial" w:cs="Arial"/>
        <w:b/>
        <w:color w:val="FF0000"/>
        <w:sz w:val="22"/>
        <w:szCs w:val="22"/>
      </w:rPr>
    </w:pPr>
    <w:bookmarkStart w:id="0" w:name="OLE_LINK2"/>
    <w:r w:rsidRPr="00F33E6B">
      <w:rPr>
        <w:rFonts w:ascii="Arial" w:hAnsi="Arial" w:cs="Arial"/>
        <w:b/>
        <w:color w:val="FF0000"/>
        <w:sz w:val="22"/>
        <w:szCs w:val="22"/>
      </w:rPr>
      <w:t>BITTE EINFÜGEN:</w:t>
    </w:r>
  </w:p>
  <w:p w14:paraId="14BAD096" w14:textId="77777777" w:rsidR="008F0AB0" w:rsidRPr="00166793" w:rsidRDefault="008F0AB0" w:rsidP="005C122F">
    <w:pPr>
      <w:rPr>
        <w:rFonts w:ascii="Arial" w:hAnsi="Arial" w:cs="Arial"/>
        <w:sz w:val="18"/>
        <w:szCs w:val="18"/>
      </w:rPr>
    </w:pPr>
    <w:r>
      <w:rPr>
        <w:rFonts w:ascii="Arial" w:hAnsi="Arial" w:cs="Arial"/>
        <w:sz w:val="18"/>
        <w:szCs w:val="18"/>
      </w:rPr>
      <w:t>Adresse Landesverband / Verein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Logo Landesverband / Verein</w:t>
    </w:r>
  </w:p>
  <w:bookmarkEnd w:id="0"/>
  <w:p w14:paraId="14BAD097" w14:textId="77777777" w:rsidR="008F0AB0" w:rsidRPr="005C122F" w:rsidRDefault="008F0AB0" w:rsidP="005C122F">
    <w:pPr>
      <w:ind w:right="43"/>
      <w:rPr>
        <w:rFonts w:ascii="Arial" w:hAnsi="Arial" w:cs="Arial"/>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170A23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1E10615"/>
    <w:multiLevelType w:val="hybridMultilevel"/>
    <w:tmpl w:val="0DE094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40795711">
    <w:abstractNumId w:val="1"/>
  </w:num>
  <w:num w:numId="2" w16cid:durableId="64062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87"/>
    <w:rsid w:val="000140AE"/>
    <w:rsid w:val="00037AAE"/>
    <w:rsid w:val="00037BB1"/>
    <w:rsid w:val="000527D0"/>
    <w:rsid w:val="00053C92"/>
    <w:rsid w:val="000638D5"/>
    <w:rsid w:val="0006730D"/>
    <w:rsid w:val="000B55C9"/>
    <w:rsid w:val="000C6E0A"/>
    <w:rsid w:val="000D0684"/>
    <w:rsid w:val="000D4D81"/>
    <w:rsid w:val="000E737B"/>
    <w:rsid w:val="00102592"/>
    <w:rsid w:val="001237BC"/>
    <w:rsid w:val="001512A0"/>
    <w:rsid w:val="0018583D"/>
    <w:rsid w:val="00192162"/>
    <w:rsid w:val="00192D60"/>
    <w:rsid w:val="001A568C"/>
    <w:rsid w:val="001C175F"/>
    <w:rsid w:val="001C6E19"/>
    <w:rsid w:val="00216DF8"/>
    <w:rsid w:val="00234C5E"/>
    <w:rsid w:val="00244A92"/>
    <w:rsid w:val="00253391"/>
    <w:rsid w:val="0026696C"/>
    <w:rsid w:val="00274015"/>
    <w:rsid w:val="00277A4A"/>
    <w:rsid w:val="002A47BA"/>
    <w:rsid w:val="002C0F70"/>
    <w:rsid w:val="0030283B"/>
    <w:rsid w:val="003250D1"/>
    <w:rsid w:val="0033632B"/>
    <w:rsid w:val="00391CB6"/>
    <w:rsid w:val="003A2AAB"/>
    <w:rsid w:val="003C0809"/>
    <w:rsid w:val="003D34C7"/>
    <w:rsid w:val="003E5761"/>
    <w:rsid w:val="003E7D27"/>
    <w:rsid w:val="003F64AA"/>
    <w:rsid w:val="00403067"/>
    <w:rsid w:val="0040636D"/>
    <w:rsid w:val="0044288C"/>
    <w:rsid w:val="004603C1"/>
    <w:rsid w:val="0047483B"/>
    <w:rsid w:val="00487954"/>
    <w:rsid w:val="004A16FA"/>
    <w:rsid w:val="004C1619"/>
    <w:rsid w:val="004C7992"/>
    <w:rsid w:val="004F3FB0"/>
    <w:rsid w:val="0050276F"/>
    <w:rsid w:val="00507ED6"/>
    <w:rsid w:val="00516C46"/>
    <w:rsid w:val="00520C17"/>
    <w:rsid w:val="005213E1"/>
    <w:rsid w:val="00527D01"/>
    <w:rsid w:val="00547794"/>
    <w:rsid w:val="0058019F"/>
    <w:rsid w:val="00586755"/>
    <w:rsid w:val="005C122F"/>
    <w:rsid w:val="005C323A"/>
    <w:rsid w:val="005C707E"/>
    <w:rsid w:val="005D00A0"/>
    <w:rsid w:val="005E4A86"/>
    <w:rsid w:val="005F25BE"/>
    <w:rsid w:val="00605691"/>
    <w:rsid w:val="00610FE3"/>
    <w:rsid w:val="006131D4"/>
    <w:rsid w:val="006532E3"/>
    <w:rsid w:val="0066045A"/>
    <w:rsid w:val="006900DC"/>
    <w:rsid w:val="006A078A"/>
    <w:rsid w:val="006A52AD"/>
    <w:rsid w:val="006B138E"/>
    <w:rsid w:val="006C5A98"/>
    <w:rsid w:val="006D7239"/>
    <w:rsid w:val="00701BD9"/>
    <w:rsid w:val="007036E2"/>
    <w:rsid w:val="00731D07"/>
    <w:rsid w:val="00735C38"/>
    <w:rsid w:val="00752BC6"/>
    <w:rsid w:val="0077579F"/>
    <w:rsid w:val="007914BB"/>
    <w:rsid w:val="00797F8D"/>
    <w:rsid w:val="007B1535"/>
    <w:rsid w:val="00816803"/>
    <w:rsid w:val="00834FA6"/>
    <w:rsid w:val="0084374D"/>
    <w:rsid w:val="00845099"/>
    <w:rsid w:val="0085316B"/>
    <w:rsid w:val="0085454D"/>
    <w:rsid w:val="008701A7"/>
    <w:rsid w:val="00871228"/>
    <w:rsid w:val="0087348D"/>
    <w:rsid w:val="008A52E0"/>
    <w:rsid w:val="008C74AD"/>
    <w:rsid w:val="008D64A0"/>
    <w:rsid w:val="008F0AB0"/>
    <w:rsid w:val="008F3987"/>
    <w:rsid w:val="008F79F9"/>
    <w:rsid w:val="009014A6"/>
    <w:rsid w:val="00944995"/>
    <w:rsid w:val="00947282"/>
    <w:rsid w:val="00957ECF"/>
    <w:rsid w:val="009806B0"/>
    <w:rsid w:val="00983E15"/>
    <w:rsid w:val="009A1DD8"/>
    <w:rsid w:val="009C36B5"/>
    <w:rsid w:val="009C63FD"/>
    <w:rsid w:val="009D0900"/>
    <w:rsid w:val="009D1563"/>
    <w:rsid w:val="009E699A"/>
    <w:rsid w:val="00A10D12"/>
    <w:rsid w:val="00A12E67"/>
    <w:rsid w:val="00A16292"/>
    <w:rsid w:val="00A25CFD"/>
    <w:rsid w:val="00A32E87"/>
    <w:rsid w:val="00A446E7"/>
    <w:rsid w:val="00A53632"/>
    <w:rsid w:val="00A60D88"/>
    <w:rsid w:val="00A6141B"/>
    <w:rsid w:val="00A65FC4"/>
    <w:rsid w:val="00A75D97"/>
    <w:rsid w:val="00A82029"/>
    <w:rsid w:val="00A85383"/>
    <w:rsid w:val="00A91814"/>
    <w:rsid w:val="00AC5D9A"/>
    <w:rsid w:val="00AD6F09"/>
    <w:rsid w:val="00AE3A9E"/>
    <w:rsid w:val="00AE65F8"/>
    <w:rsid w:val="00B0074E"/>
    <w:rsid w:val="00B07B02"/>
    <w:rsid w:val="00B226E7"/>
    <w:rsid w:val="00B32F02"/>
    <w:rsid w:val="00B463DF"/>
    <w:rsid w:val="00B9374C"/>
    <w:rsid w:val="00B9533F"/>
    <w:rsid w:val="00B95554"/>
    <w:rsid w:val="00BA0D07"/>
    <w:rsid w:val="00BB7589"/>
    <w:rsid w:val="00BC384F"/>
    <w:rsid w:val="00BC630F"/>
    <w:rsid w:val="00BE0B7E"/>
    <w:rsid w:val="00BF01D8"/>
    <w:rsid w:val="00C11101"/>
    <w:rsid w:val="00C11F3A"/>
    <w:rsid w:val="00C549FD"/>
    <w:rsid w:val="00C61872"/>
    <w:rsid w:val="00CB75E6"/>
    <w:rsid w:val="00CC45AA"/>
    <w:rsid w:val="00CD2CC2"/>
    <w:rsid w:val="00CF03D3"/>
    <w:rsid w:val="00D0098E"/>
    <w:rsid w:val="00D060D9"/>
    <w:rsid w:val="00D155C5"/>
    <w:rsid w:val="00D17A9B"/>
    <w:rsid w:val="00D3451D"/>
    <w:rsid w:val="00D52E24"/>
    <w:rsid w:val="00D63512"/>
    <w:rsid w:val="00D653E9"/>
    <w:rsid w:val="00D745CF"/>
    <w:rsid w:val="00D76883"/>
    <w:rsid w:val="00D87538"/>
    <w:rsid w:val="00DB19FC"/>
    <w:rsid w:val="00DD0001"/>
    <w:rsid w:val="00E00500"/>
    <w:rsid w:val="00E10546"/>
    <w:rsid w:val="00E23D35"/>
    <w:rsid w:val="00E249C4"/>
    <w:rsid w:val="00E73891"/>
    <w:rsid w:val="00E9402F"/>
    <w:rsid w:val="00EA66F4"/>
    <w:rsid w:val="00EB0134"/>
    <w:rsid w:val="00EF4DCF"/>
    <w:rsid w:val="00F14C38"/>
    <w:rsid w:val="00F1676A"/>
    <w:rsid w:val="00F33E6B"/>
    <w:rsid w:val="00F51C12"/>
    <w:rsid w:val="00F6536B"/>
    <w:rsid w:val="00F744A6"/>
    <w:rsid w:val="00F90378"/>
    <w:rsid w:val="00FA0D46"/>
    <w:rsid w:val="00FA5EBB"/>
    <w:rsid w:val="00FA6BC7"/>
    <w:rsid w:val="00FB5B9C"/>
    <w:rsid w:val="00FE7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BAD076"/>
  <w15:docId w15:val="{C6D50B6E-9487-42D3-AAB5-44A9424D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288C"/>
    <w:rPr>
      <w:rFonts w:ascii="Times" w:hAnsi="Times"/>
      <w:sz w:val="24"/>
    </w:rPr>
  </w:style>
  <w:style w:type="paragraph" w:styleId="berschrift1">
    <w:name w:val="heading 1"/>
    <w:basedOn w:val="Standard"/>
    <w:next w:val="Standard"/>
    <w:qFormat/>
    <w:rsid w:val="00EA66F4"/>
    <w:pPr>
      <w:keepNext/>
      <w:outlineLvl w:val="0"/>
    </w:pPr>
    <w:rPr>
      <w:rFonts w:ascii="Arial" w:hAnsi="Arial" w:cs="Arial"/>
      <w:b/>
      <w:bCs/>
      <w:sz w:val="32"/>
    </w:rPr>
  </w:style>
  <w:style w:type="paragraph" w:styleId="berschrift4">
    <w:name w:val="heading 4"/>
    <w:basedOn w:val="Standard"/>
    <w:next w:val="Standard"/>
    <w:qFormat/>
    <w:rsid w:val="00EA66F4"/>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A66F4"/>
    <w:pPr>
      <w:widowControl w:val="0"/>
      <w:tabs>
        <w:tab w:val="center" w:pos="4536"/>
        <w:tab w:val="right" w:pos="9072"/>
      </w:tabs>
      <w:overflowPunct w:val="0"/>
      <w:autoSpaceDE w:val="0"/>
      <w:autoSpaceDN w:val="0"/>
      <w:adjustRightInd w:val="0"/>
    </w:pPr>
    <w:rPr>
      <w:kern w:val="28"/>
      <w:sz w:val="20"/>
    </w:rPr>
  </w:style>
  <w:style w:type="paragraph" w:styleId="Fuzeile">
    <w:name w:val="footer"/>
    <w:basedOn w:val="Standard"/>
    <w:rsid w:val="00EA66F4"/>
    <w:pPr>
      <w:tabs>
        <w:tab w:val="center" w:pos="4536"/>
        <w:tab w:val="right" w:pos="9072"/>
      </w:tabs>
    </w:pPr>
  </w:style>
  <w:style w:type="character" w:styleId="Seitenzahl">
    <w:name w:val="page number"/>
    <w:basedOn w:val="Absatz-Standardschriftart"/>
    <w:rsid w:val="00EA66F4"/>
  </w:style>
  <w:style w:type="character" w:styleId="Hyperlink">
    <w:name w:val="Hyperlink"/>
    <w:rsid w:val="00EA66F4"/>
    <w:rPr>
      <w:color w:val="0000FF"/>
      <w:u w:val="single"/>
    </w:rPr>
  </w:style>
  <w:style w:type="paragraph" w:styleId="Textkrper3">
    <w:name w:val="Body Text 3"/>
    <w:basedOn w:val="Standard"/>
    <w:rsid w:val="00EA66F4"/>
  </w:style>
  <w:style w:type="paragraph" w:styleId="Textkrper">
    <w:name w:val="Body Text"/>
    <w:basedOn w:val="Standard"/>
    <w:rsid w:val="00EA66F4"/>
    <w:pPr>
      <w:jc w:val="both"/>
    </w:pPr>
    <w:rPr>
      <w:rFonts w:ascii="Arial" w:hAnsi="Arial" w:cs="Arial"/>
      <w:sz w:val="22"/>
    </w:rPr>
  </w:style>
  <w:style w:type="character" w:styleId="Fett">
    <w:name w:val="Strong"/>
    <w:qFormat/>
    <w:rsid w:val="005C122F"/>
    <w:rPr>
      <w:b/>
      <w:bCs/>
    </w:rPr>
  </w:style>
  <w:style w:type="paragraph" w:styleId="Aufzhlungszeichen">
    <w:name w:val="List Bullet"/>
    <w:basedOn w:val="Standard"/>
    <w:rsid w:val="00735C3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rtmann.DTF\Anwendungsdaten\Microsoft\Vorlagen\PM%20Vorlage%20nur%20Sei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4A36493BA3C544B8B24718D70FF554" ma:contentTypeVersion="13" ma:contentTypeDescription="Ein neues Dokument erstellen." ma:contentTypeScope="" ma:versionID="28c7c12051ab0514e7daf860941a1c05">
  <xsd:schema xmlns:xsd="http://www.w3.org/2001/XMLSchema" xmlns:xs="http://www.w3.org/2001/XMLSchema" xmlns:p="http://schemas.microsoft.com/office/2006/metadata/properties" xmlns:ns2="b36bd826-db1c-49cd-8d80-d262ca7b85f6" xmlns:ns3="cebea8db-a564-42cd-b687-579dee06565c" targetNamespace="http://schemas.microsoft.com/office/2006/metadata/properties" ma:root="true" ma:fieldsID="1660d38c98321d265b8092640af8f4f2" ns2:_="" ns3:_="">
    <xsd:import namespace="b36bd826-db1c-49cd-8d80-d262ca7b85f6"/>
    <xsd:import namespace="cebea8db-a564-42cd-b687-579dee065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bd826-db1c-49cd-8d80-d262ca7b8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bea8db-a564-42cd-b687-579dee06565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69FCB-720A-4FA5-9C2C-7D2A64D7F3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78FCF-BB71-43F9-97C9-78A55E1639A8}">
  <ds:schemaRefs>
    <ds:schemaRef ds:uri="http://schemas.microsoft.com/sharepoint/v3/contenttype/forms"/>
  </ds:schemaRefs>
</ds:datastoreItem>
</file>

<file path=customXml/itemProps3.xml><?xml version="1.0" encoding="utf-8"?>
<ds:datastoreItem xmlns:ds="http://schemas.openxmlformats.org/officeDocument/2006/customXml" ds:itemID="{4E3F122E-B7A8-48A8-9076-68DA7CE7D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bd826-db1c-49cd-8d80-d262ca7b85f6"/>
    <ds:schemaRef ds:uri="cebea8db-a564-42cd-b687-579dee065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 Vorlage nur Seite 1</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Verein Deutsche Turnfeste e</vt:lpstr>
    </vt:vector>
  </TitlesOfParts>
  <Company>OK DTF Leipzig 2002</Company>
  <LinksUpToDate>false</LinksUpToDate>
  <CharactersWithSpaces>2228</CharactersWithSpaces>
  <SharedDoc>false</SharedDoc>
  <HLinks>
    <vt:vector size="6" baseType="variant">
      <vt:variant>
        <vt:i4>3539028</vt:i4>
      </vt:variant>
      <vt:variant>
        <vt:i4>0</vt:i4>
      </vt:variant>
      <vt:variant>
        <vt:i4>0</vt:i4>
      </vt:variant>
      <vt:variant>
        <vt:i4>5</vt:i4>
      </vt:variant>
      <vt:variant>
        <vt:lpwstr>mailto:steffa.michailowa@specialolympics.de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Deutsche Turnfeste e</dc:title>
  <dc:creator>Hartmann</dc:creator>
  <cp:lastModifiedBy>Bernhard Schütze</cp:lastModifiedBy>
  <cp:revision>2</cp:revision>
  <cp:lastPrinted>2010-04-23T11:33:00Z</cp:lastPrinted>
  <dcterms:created xsi:type="dcterms:W3CDTF">2022-04-27T07:32:00Z</dcterms:created>
  <dcterms:modified xsi:type="dcterms:W3CDTF">2022-04-27T07:32:00Z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0x010100A84A36493BA3C544B8B24718D70FF554</vt:lpwstr>
  </property>
  <property fmtid="{D5CDD505-2E9C-101B-9397-08002B2CF9AE}" pid="3" name="Order">
    <vt:r8>3982400</vt:r8>
  </property>
</Properties>
</file>